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</w:tblGrid>
      <w:tr w:rsidR="00410103" w14:paraId="4B8474B5" w14:textId="77777777" w:rsidTr="00410103">
        <w:trPr>
          <w:trHeight w:val="2709"/>
        </w:trPr>
        <w:tc>
          <w:tcPr>
            <w:tcW w:w="5280" w:type="dxa"/>
          </w:tcPr>
          <w:p w14:paraId="4BE1CB36" w14:textId="179E6EBB" w:rsidR="00410103" w:rsidRDefault="00410103" w:rsidP="00997614">
            <w:pPr>
              <w:ind w:left="144" w:right="144"/>
            </w:pPr>
          </w:p>
        </w:tc>
        <w:tc>
          <w:tcPr>
            <w:tcW w:w="5280" w:type="dxa"/>
          </w:tcPr>
          <w:p w14:paraId="303DBCE5" w14:textId="5C1525B2" w:rsidR="00410103" w:rsidRPr="00621BFF" w:rsidRDefault="00410103" w:rsidP="00997614">
            <w:pPr>
              <w:pStyle w:val="Heading1"/>
              <w:ind w:left="144" w:right="144"/>
              <w:rPr>
                <w:color w:val="292561" w:themeColor="text2"/>
              </w:rPr>
            </w:pPr>
          </w:p>
        </w:tc>
      </w:tr>
      <w:tr w:rsidR="00410103" w14:paraId="0596F6C4" w14:textId="77777777" w:rsidTr="00410103">
        <w:trPr>
          <w:trHeight w:val="6921"/>
        </w:trPr>
        <w:tc>
          <w:tcPr>
            <w:tcW w:w="5280" w:type="dxa"/>
          </w:tcPr>
          <w:p w14:paraId="621C1878" w14:textId="63D41E88" w:rsidR="00410103" w:rsidRDefault="00410103" w:rsidP="00621BFF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73B3073" wp14:editId="63FF7C7F">
                  <wp:simplePos x="0" y="0"/>
                  <wp:positionH relativeFrom="column">
                    <wp:posOffset>359676</wp:posOffset>
                  </wp:positionH>
                  <wp:positionV relativeFrom="page">
                    <wp:posOffset>-1181653</wp:posOffset>
                  </wp:positionV>
                  <wp:extent cx="5863501" cy="5157216"/>
                  <wp:effectExtent l="0" t="0" r="444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01" cy="515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39FCA" w14:textId="77777777" w:rsidR="00410103" w:rsidRDefault="00410103" w:rsidP="00621BFF">
            <w:pPr>
              <w:ind w:left="144" w:right="144"/>
            </w:pPr>
          </w:p>
          <w:p w14:paraId="3975ED50" w14:textId="1A71190E" w:rsidR="00410103" w:rsidRDefault="00410103" w:rsidP="00621BFF">
            <w:pPr>
              <w:ind w:left="144" w:right="144"/>
            </w:pPr>
          </w:p>
        </w:tc>
        <w:tc>
          <w:tcPr>
            <w:tcW w:w="5280" w:type="dxa"/>
          </w:tcPr>
          <w:p w14:paraId="7C1DE34F" w14:textId="52DA870C" w:rsidR="00410103" w:rsidRDefault="00410103" w:rsidP="00997614">
            <w:pPr>
              <w:pStyle w:val="Heading1"/>
              <w:ind w:left="144" w:right="144"/>
              <w:rPr>
                <w:noProof/>
              </w:rPr>
            </w:pPr>
          </w:p>
          <w:p w14:paraId="21A65852" w14:textId="72E7D255" w:rsidR="00410103" w:rsidRDefault="00410103" w:rsidP="003D5618">
            <w:pPr>
              <w:pStyle w:val="Heading1"/>
              <w:spacing w:before="0" w:after="0"/>
              <w:ind w:left="144" w:right="144"/>
              <w:rPr>
                <w:noProof/>
              </w:rPr>
            </w:pPr>
          </w:p>
        </w:tc>
      </w:tr>
      <w:tr w:rsidR="00410103" w14:paraId="1C51BA99" w14:textId="77777777" w:rsidTr="00410103">
        <w:trPr>
          <w:trHeight w:val="1530"/>
        </w:trPr>
        <w:tc>
          <w:tcPr>
            <w:tcW w:w="5280" w:type="dxa"/>
          </w:tcPr>
          <w:p w14:paraId="1BAA9915" w14:textId="77777777" w:rsidR="00410103" w:rsidRDefault="00410103" w:rsidP="001368FB">
            <w:pPr>
              <w:pStyle w:val="Address2"/>
              <w:spacing w:after="0" w:line="240" w:lineRule="auto"/>
              <w:ind w:left="144" w:right="144"/>
              <w:jc w:val="left"/>
            </w:pPr>
          </w:p>
        </w:tc>
        <w:tc>
          <w:tcPr>
            <w:tcW w:w="5280" w:type="dxa"/>
          </w:tcPr>
          <w:p w14:paraId="7ABF69FB" w14:textId="64CB6CD4" w:rsidR="00410103" w:rsidRDefault="00410103" w:rsidP="00924BF8">
            <w:pPr>
              <w:pStyle w:val="Heading4"/>
            </w:pPr>
          </w:p>
        </w:tc>
      </w:tr>
    </w:tbl>
    <w:p w14:paraId="06702F2A" w14:textId="62F69025" w:rsidR="00997614" w:rsidRDefault="00410103" w:rsidP="00621BFF">
      <w:pPr>
        <w:tabs>
          <w:tab w:val="left" w:pos="11651"/>
          <w:tab w:val="left" w:pos="12279"/>
        </w:tabs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4BCE115" wp14:editId="590FCCCA">
                <wp:simplePos x="0" y="0"/>
                <wp:positionH relativeFrom="column">
                  <wp:posOffset>7005034</wp:posOffset>
                </wp:positionH>
                <wp:positionV relativeFrom="paragraph">
                  <wp:posOffset>-3684434</wp:posOffset>
                </wp:positionV>
                <wp:extent cx="2824480" cy="521970"/>
                <wp:effectExtent l="0" t="0" r="0" b="0"/>
                <wp:wrapTight wrapText="bothSides">
                  <wp:wrapPolygon edited="0">
                    <wp:start x="486" y="526"/>
                    <wp:lineTo x="486" y="20496"/>
                    <wp:lineTo x="20978" y="20496"/>
                    <wp:lineTo x="20978" y="526"/>
                    <wp:lineTo x="486" y="526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005D8" w14:textId="467A00F1" w:rsidR="00410103" w:rsidRPr="00410103" w:rsidRDefault="00410103" w:rsidP="00410103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</w:pPr>
                            <w:r w:rsidRPr="0041010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  <w:t>Creating a Culture of Vocations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CE1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1.6pt;margin-top:-290.1pt;width:222.4pt;height:41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" filled="f" stroked="f" strokeweight=".5pt">
                <v:textbox>
                  <w:txbxContent>
                    <w:p w14:paraId="726005D8" w14:textId="467A00F1" w:rsidR="00410103" w:rsidRPr="00410103" w:rsidRDefault="00410103" w:rsidP="00410103">
                      <w:pPr>
                        <w:pStyle w:val="Subtitl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94786"/>
                        </w:rPr>
                      </w:pPr>
                      <w:r w:rsidRPr="00410103">
                        <w:rPr>
                          <w:rFonts w:asciiTheme="minorHAnsi" w:hAnsiTheme="minorHAnsi" w:cstheme="minorHAnsi"/>
                          <w:b/>
                          <w:bCs/>
                          <w:color w:val="294786"/>
                        </w:rPr>
                        <w:t>Creating a Culture of Vocations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7705CF2" wp14:editId="47C28E8E">
            <wp:simplePos x="0" y="0"/>
            <wp:positionH relativeFrom="column">
              <wp:posOffset>6992128</wp:posOffset>
            </wp:positionH>
            <wp:positionV relativeFrom="paragraph">
              <wp:posOffset>-4661535</wp:posOffset>
            </wp:positionV>
            <wp:extent cx="2844800" cy="850900"/>
            <wp:effectExtent l="0" t="0" r="0" b="0"/>
            <wp:wrapTight wrapText="bothSides">
              <wp:wrapPolygon edited="0">
                <wp:start x="2507" y="0"/>
                <wp:lineTo x="1639" y="2257"/>
                <wp:lineTo x="1446" y="3224"/>
                <wp:lineTo x="1446" y="5158"/>
                <wp:lineTo x="96" y="6448"/>
                <wp:lineTo x="579" y="10316"/>
                <wp:lineTo x="0" y="13218"/>
                <wp:lineTo x="0" y="16442"/>
                <wp:lineTo x="482" y="20633"/>
                <wp:lineTo x="386" y="20633"/>
                <wp:lineTo x="0" y="21278"/>
                <wp:lineTo x="21118" y="21278"/>
                <wp:lineTo x="21214" y="21278"/>
                <wp:lineTo x="21021" y="20633"/>
                <wp:lineTo x="21504" y="15475"/>
                <wp:lineTo x="21504" y="6125"/>
                <wp:lineTo x="4918" y="5158"/>
                <wp:lineTo x="5014" y="3869"/>
                <wp:lineTo x="4725" y="2257"/>
                <wp:lineTo x="3857" y="0"/>
                <wp:lineTo x="250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cation Ministry Logo blank 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46" w:rsidRPr="00621BFF">
        <w:rPr>
          <w:noProof/>
          <w:color w:val="292561" w:themeColor="text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66B7AB9" wp14:editId="7BF719FD">
                <wp:simplePos x="0" y="0"/>
                <wp:positionH relativeFrom="column">
                  <wp:posOffset>-796413</wp:posOffset>
                </wp:positionH>
                <wp:positionV relativeFrom="paragraph">
                  <wp:posOffset>-7698658</wp:posOffset>
                </wp:positionV>
                <wp:extent cx="12682159" cy="1554562"/>
                <wp:effectExtent l="0" t="0" r="5715" b="0"/>
                <wp:wrapNone/>
                <wp:docPr id="242" name="Group 242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2159" cy="1554562"/>
                          <a:chOff x="0" y="11876"/>
                          <a:chExt cx="12682828" cy="1554968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 rot="10800000">
                            <a:off x="7267204" y="383140"/>
                            <a:ext cx="5415624" cy="1183704"/>
                            <a:chOff x="-46513" y="134568"/>
                            <a:chExt cx="4275791" cy="934535"/>
                          </a:xfrm>
                        </wpg:grpSpPr>
                        <pic:pic xmlns:pic="http://schemas.openxmlformats.org/drawingml/2006/picture">
                          <pic:nvPicPr>
                            <pic:cNvPr id="237" name="Graphic 237" descr="graphic 2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53" y="192803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Graphic 238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6513" y="134568"/>
                              <a:ext cx="2952750" cy="876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1" name="Graphic 241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108553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A4E03" id="Group 242" o:spid="_x0000_s1026" alt="coloured graphic content" style="position:absolute;margin-left:-62.7pt;margin-top:-606.2pt;width:998.6pt;height:122.4pt;z-index:-251639808;mso-width-relative:margin;mso-height-relative:margin" coordorigin=",118" coordsize="126828,15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">
                <v:group id="Group 236" o:spid="_x0000_s1027" style="position:absolute;left:72672;top:3831;width:54156;height:11837;rotation:180" coordorigin="-465,1345" coordsize="42757,9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37" o:spid="_x0000_s1028" type="#_x0000_t75" alt="graphic 2&#10;" style="position:absolute;left:8669;top:1928;width:33623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">
                    <v:imagedata r:id="rId16" o:title="graphic 2&#10;"/>
                  </v:shape>
                  <v:shape id="Graphic 238" o:spid="_x0000_s1029" type="#_x0000_t75" alt="graphic 3&#10;" style="position:absolute;left:-465;top:1345;width:29527;height:8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">
                    <v:imagedata r:id="rId17" o:title="graphic 3&#10;"/>
                  </v:shape>
                </v:group>
                <v:shape id="Graphic 241" o:spid="_x0000_s1030" type="#_x0000_t75" alt="graphic 1" style="position:absolute;top:118;width:108553;height:6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">
                  <v:imagedata r:id="rId18" o:title="graphic 1"/>
                </v:shape>
              </v:group>
            </w:pict>
          </mc:Fallback>
        </mc:AlternateContent>
      </w:r>
      <w:r w:rsidR="003F00DB">
        <w:rPr>
          <w:noProof/>
        </w:rPr>
        <mc:AlternateContent>
          <mc:Choice Requires="wpg">
            <w:drawing>
              <wp:anchor distT="0" distB="0" distL="114300" distR="114300" simplePos="0" relativeHeight="251664382" behindDoc="1" locked="0" layoutInCell="1" allowOverlap="1" wp14:anchorId="08018FD0" wp14:editId="0B232CA2">
                <wp:simplePos x="0" y="0"/>
                <wp:positionH relativeFrom="column">
                  <wp:posOffset>-106680</wp:posOffset>
                </wp:positionH>
                <wp:positionV relativeFrom="paragraph">
                  <wp:posOffset>-885932</wp:posOffset>
                </wp:positionV>
                <wp:extent cx="10229850" cy="1736725"/>
                <wp:effectExtent l="0" t="0" r="6350" b="3175"/>
                <wp:wrapNone/>
                <wp:docPr id="234" name="Group 234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50" cy="1736725"/>
                          <a:chOff x="0" y="-18753"/>
                          <a:chExt cx="8077200" cy="1371600"/>
                        </a:xfrm>
                      </wpg:grpSpPr>
                      <pic:pic xmlns:pic="http://schemas.openxmlformats.org/drawingml/2006/picture">
                        <pic:nvPicPr>
                          <pic:cNvPr id="232" name="Graphic 232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8753"/>
                            <a:ext cx="8077200" cy="13716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3" name="Group 233"/>
                        <wpg:cNvGrpSpPr/>
                        <wpg:grpSpPr>
                          <a:xfrm>
                            <a:off x="2648197" y="0"/>
                            <a:ext cx="4229224" cy="876300"/>
                            <a:chOff x="0" y="0"/>
                            <a:chExt cx="4229224" cy="876300"/>
                          </a:xfrm>
                        </wpg:grpSpPr>
                        <pic:pic xmlns:pic="http://schemas.openxmlformats.org/drawingml/2006/picture">
                          <pic:nvPicPr>
                            <pic:cNvPr id="1" name="Graphic 1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899" y="0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1" name="Graphic 231" descr="graphic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52750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A97DD" id="Group 234" o:spid="_x0000_s1026" alt="coloured graphic content" style="position:absolute;margin-left:-8.4pt;margin-top:-69.75pt;width:805.5pt;height:136.75pt;z-index:-251652098;mso-width-relative:margin;mso-height-relative:margin" coordorigin=",-187" coordsize="80772,137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">
                <v:shape id="Graphic 232" o:spid="_x0000_s1027" type="#_x0000_t75" alt="graphic 1" style="position:absolute;top:-187;width:80772;height:13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">
                  <v:imagedata r:id="rId25" o:title="graphic 1"/>
                </v:shape>
                <v:group id="Group 233" o:spid="_x0000_s1028" style="position:absolute;left:26481;width:42293;height:8763" coordsize="42292,8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/J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">
                  <v:shape id="Graphic 1" o:spid="_x0000_s1029" type="#_x0000_t75" alt="graphic 3&#10;" style="position:absolute;left:8668;width:33624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">
                    <v:imagedata r:id="rId26" o:title="graphic 3&#10;"/>
                  </v:shape>
                  <v:shape id="Graphic 231" o:spid="_x0000_s1030" type="#_x0000_t75" alt="graphic 2" style="position:absolute;width:29527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">
                    <v:imagedata r:id="rId27" o:title="graphic 2"/>
                  </v:shape>
                </v:group>
              </v:group>
            </w:pict>
          </mc:Fallback>
        </mc:AlternateContent>
      </w:r>
      <w:r w:rsidR="00621BFF">
        <w:tab/>
      </w:r>
      <w:r w:rsidR="00621BFF">
        <w:tab/>
      </w:r>
    </w:p>
    <w:tbl>
      <w:tblPr>
        <w:tblW w:w="15845" w:type="dxa"/>
        <w:tblInd w:w="-5" w:type="dxa"/>
        <w:tblLook w:val="0000" w:firstRow="0" w:lastRow="0" w:firstColumn="0" w:lastColumn="0" w:noHBand="0" w:noVBand="0"/>
      </w:tblPr>
      <w:tblGrid>
        <w:gridCol w:w="10353"/>
        <w:gridCol w:w="5000"/>
        <w:gridCol w:w="492"/>
      </w:tblGrid>
      <w:tr w:rsidR="00410103" w14:paraId="70D82CD3" w14:textId="77777777" w:rsidTr="00764B09">
        <w:trPr>
          <w:trHeight w:val="4761"/>
        </w:trPr>
        <w:tc>
          <w:tcPr>
            <w:tcW w:w="10353" w:type="dxa"/>
          </w:tcPr>
          <w:tbl>
            <w:tblPr>
              <w:tblW w:w="10560" w:type="dxa"/>
              <w:tblLook w:val="0000" w:firstRow="0" w:lastRow="0" w:firstColumn="0" w:lastColumn="0" w:noHBand="0" w:noVBand="0"/>
            </w:tblPr>
            <w:tblGrid>
              <w:gridCol w:w="5280"/>
              <w:gridCol w:w="5280"/>
            </w:tblGrid>
            <w:tr w:rsidR="00410103" w:rsidRPr="008036A6" w14:paraId="6C9F9471" w14:textId="77777777" w:rsidTr="002937D0">
              <w:trPr>
                <w:trHeight w:val="2709"/>
              </w:trPr>
              <w:tc>
                <w:tcPr>
                  <w:tcW w:w="5280" w:type="dxa"/>
                </w:tcPr>
                <w:p w14:paraId="760DD285" w14:textId="20C237B3" w:rsidR="00410103" w:rsidRPr="008036A6" w:rsidRDefault="00410103" w:rsidP="00410103">
                  <w:pPr>
                    <w:ind w:left="144" w:right="144"/>
                  </w:pPr>
                  <w:r w:rsidRPr="00621BFF">
                    <w:rPr>
                      <w:noProof/>
                      <w:color w:val="292561" w:themeColor="text2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701248" behindDoc="1" locked="0" layoutInCell="1" allowOverlap="1" wp14:anchorId="6C4FA75D" wp14:editId="6900A7AA">
                            <wp:simplePos x="0" y="0"/>
                            <wp:positionH relativeFrom="column">
                              <wp:posOffset>-959935</wp:posOffset>
                            </wp:positionH>
                            <wp:positionV relativeFrom="paragraph">
                              <wp:posOffset>-611505</wp:posOffset>
                            </wp:positionV>
                            <wp:extent cx="12681585" cy="1554480"/>
                            <wp:effectExtent l="0" t="0" r="5715" b="0"/>
                            <wp:wrapNone/>
                            <wp:docPr id="60" name="Group 60" descr="coloured graphic conten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681585" cy="1554480"/>
                                      <a:chOff x="0" y="11876"/>
                                      <a:chExt cx="12682828" cy="1554968"/>
                                    </a:xfrm>
                                  </wpg:grpSpPr>
                                  <wpg:grpSp>
                                    <wpg:cNvPr id="61" name="Group 61"/>
                                    <wpg:cNvGrpSpPr/>
                                    <wpg:grpSpPr>
                                      <a:xfrm rot="10800000">
                                        <a:off x="7267204" y="383140"/>
                                        <a:ext cx="5415624" cy="1183704"/>
                                        <a:chOff x="-46513" y="134568"/>
                                        <a:chExt cx="4275791" cy="93453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62" name="Graphic 62" descr="graphic 2&#10;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1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866953" y="192803"/>
                                          <a:ext cx="336232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3" name="Graphic 63" descr="graphic 3&#10;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-46513" y="134568"/>
                                          <a:ext cx="2952750" cy="876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193" name="Graphic 193" descr="graphic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11876"/>
                                        <a:ext cx="10855325" cy="622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FC6B8B" id="Group 60" o:spid="_x0000_s1026" alt="coloured graphic content" style="position:absolute;margin-left:-75.6pt;margin-top:-48.15pt;width:998.55pt;height:122.4pt;z-index:-251615232;mso-width-relative:margin;mso-height-relative:margin" coordorigin=",118" coordsize="126828,15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">
                            <v:group id="Group 61" o:spid="_x0000_s1027" style="position:absolute;left:72672;top:3831;width:54156;height:11837;rotation:180" coordorigin="-465,1345" coordsize="42757,9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">
                              <v:shape id="Graphic 62" o:spid="_x0000_s1028" type="#_x0000_t75" alt="graphic 2&#10;" style="position:absolute;left:8669;top:1928;width:33623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">
                                <v:imagedata r:id="rId16" o:title="graphic 2&#10;"/>
                              </v:shape>
                              <v:shape id="Graphic 63" o:spid="_x0000_s1029" type="#_x0000_t75" alt="graphic 3&#10;" style="position:absolute;left:-465;top:1345;width:29527;height:8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">
                                <v:imagedata r:id="rId17" o:title="graphic 3&#10;"/>
                              </v:shape>
                            </v:group>
                            <v:shape id="Graphic 193" o:spid="_x0000_s1030" type="#_x0000_t75" alt="graphic 1" style="position:absolute;top:118;width:108553;height:6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">
                              <v:imagedata r:id="rId18" o:title="graphic 1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80" w:type="dxa"/>
                </w:tcPr>
                <w:p w14:paraId="0B523A9F" w14:textId="4311E97B" w:rsidR="00410103" w:rsidRPr="008036A6" w:rsidRDefault="00410103" w:rsidP="00410103">
                  <w:pPr>
                    <w:pStyle w:val="Heading1"/>
                    <w:ind w:left="144" w:right="144"/>
                    <w:rPr>
                      <w:color w:val="292561" w:themeColor="text2"/>
                    </w:rPr>
                  </w:pPr>
                </w:p>
              </w:tc>
            </w:tr>
            <w:tr w:rsidR="00410103" w:rsidRPr="008036A6" w14:paraId="74B013EC" w14:textId="77777777" w:rsidTr="002937D0">
              <w:trPr>
                <w:trHeight w:val="6921"/>
              </w:trPr>
              <w:tc>
                <w:tcPr>
                  <w:tcW w:w="5280" w:type="dxa"/>
                </w:tcPr>
                <w:p w14:paraId="410E931C" w14:textId="54560FE0" w:rsidR="00410103" w:rsidRPr="008036A6" w:rsidRDefault="00410103" w:rsidP="00410103">
                  <w:pPr>
                    <w:ind w:left="144" w:right="144"/>
                  </w:pPr>
                </w:p>
                <w:p w14:paraId="672E6DEA" w14:textId="77777777" w:rsidR="00410103" w:rsidRPr="008036A6" w:rsidRDefault="00410103" w:rsidP="00410103">
                  <w:pPr>
                    <w:ind w:left="144" w:right="144"/>
                  </w:pPr>
                </w:p>
                <w:p w14:paraId="7B3B948D" w14:textId="135F59D2" w:rsidR="00410103" w:rsidRPr="008036A6" w:rsidRDefault="00410103" w:rsidP="00410103">
                  <w:pPr>
                    <w:ind w:left="144" w:right="144"/>
                  </w:pPr>
                </w:p>
              </w:tc>
              <w:tc>
                <w:tcPr>
                  <w:tcW w:w="5280" w:type="dxa"/>
                </w:tcPr>
                <w:p w14:paraId="37BEF0AA" w14:textId="55DF7FEE" w:rsidR="00410103" w:rsidRPr="008036A6" w:rsidRDefault="00764B09" w:rsidP="00410103">
                  <w:pPr>
                    <w:pStyle w:val="Heading1"/>
                    <w:ind w:left="144" w:right="14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57" behindDoc="1" locked="0" layoutInCell="1" allowOverlap="1" wp14:anchorId="633A8A06" wp14:editId="24AFC763">
                        <wp:simplePos x="0" y="0"/>
                        <wp:positionH relativeFrom="column">
                          <wp:posOffset>-2759595</wp:posOffset>
                        </wp:positionH>
                        <wp:positionV relativeFrom="page">
                          <wp:posOffset>-1159452</wp:posOffset>
                        </wp:positionV>
                        <wp:extent cx="5349875" cy="5022215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9875" cy="5022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32384F2" w14:textId="14FBF86C" w:rsidR="00410103" w:rsidRPr="008036A6" w:rsidRDefault="00410103" w:rsidP="00410103">
                  <w:pPr>
                    <w:pStyle w:val="Heading1"/>
                    <w:spacing w:before="0" w:after="0"/>
                    <w:ind w:left="144" w:right="144"/>
                    <w:rPr>
                      <w:noProof/>
                    </w:rPr>
                  </w:pPr>
                </w:p>
              </w:tc>
            </w:tr>
            <w:tr w:rsidR="00410103" w:rsidRPr="008036A6" w14:paraId="3937521F" w14:textId="77777777" w:rsidTr="002937D0">
              <w:trPr>
                <w:trHeight w:val="1530"/>
              </w:trPr>
              <w:tc>
                <w:tcPr>
                  <w:tcW w:w="5280" w:type="dxa"/>
                </w:tcPr>
                <w:p w14:paraId="21F94709" w14:textId="66D21925" w:rsidR="00410103" w:rsidRPr="008036A6" w:rsidRDefault="00410103" w:rsidP="00410103">
                  <w:pPr>
                    <w:pStyle w:val="Address2"/>
                    <w:spacing w:after="0" w:line="240" w:lineRule="auto"/>
                    <w:ind w:left="144" w:right="144"/>
                    <w:jc w:val="left"/>
                  </w:pPr>
                  <w:r w:rsidRPr="008036A6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445E292E" wp14:editId="548DBAC7">
                            <wp:simplePos x="0" y="0"/>
                            <wp:positionH relativeFrom="column">
                              <wp:posOffset>-130810</wp:posOffset>
                            </wp:positionH>
                            <wp:positionV relativeFrom="paragraph">
                              <wp:posOffset>92485</wp:posOffset>
                            </wp:positionV>
                            <wp:extent cx="10229850" cy="1736725"/>
                            <wp:effectExtent l="0" t="0" r="6350" b="3175"/>
                            <wp:wrapNone/>
                            <wp:docPr id="53" name="Group 53" descr="coloured graphic conten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229850" cy="1736725"/>
                                      <a:chOff x="0" y="-18753"/>
                                      <a:chExt cx="8077200" cy="13716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4" name="Graphic 54" descr="graphic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-18753"/>
                                        <a:ext cx="8077200" cy="1371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55" name="Group 55"/>
                                    <wpg:cNvGrpSpPr/>
                                    <wpg:grpSpPr>
                                      <a:xfrm>
                                        <a:off x="2648197" y="0"/>
                                        <a:ext cx="4229224" cy="876300"/>
                                        <a:chOff x="0" y="0"/>
                                        <a:chExt cx="4229224" cy="8763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6" name="Graphic 56" descr="graphic 3&#10;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866899" y="0"/>
                                          <a:ext cx="336232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7" name="Graphic 57" descr="graphic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2750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08605F" id="Group 53" o:spid="_x0000_s1026" alt="coloured graphic content" style="position:absolute;margin-left:-10.3pt;margin-top:7.3pt;width:805.5pt;height:136.75pt;z-index:-251626496;mso-width-relative:margin;mso-height-relative:margin" coordorigin=",-187" coordsize="80772,137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">
                            <v:shape id="Graphic 54" o:spid="_x0000_s1027" type="#_x0000_t75" alt="graphic 1" style="position:absolute;top:-187;width:80772;height:13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">
                              <v:imagedata r:id="rId25" o:title="graphic 1"/>
                            </v:shape>
                            <v:group id="Group 55" o:spid="_x0000_s1028" style="position:absolute;left:26481;width:42293;height:8763" coordsize="42292,8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            <v:shape id="Graphic 56" o:spid="_x0000_s1029" type="#_x0000_t75" alt="graphic 3&#10;" style="position:absolute;left:8668;width:33624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">
                                <v:imagedata r:id="rId26" o:title="graphic 3&#10;"/>
                              </v:shape>
                              <v:shape id="Graphic 57" o:spid="_x0000_s1030" type="#_x0000_t75" alt="graphic 2" style="position:absolute;width:29527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">
                                <v:imagedata r:id="rId27" o:title="graphic 2"/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80" w:type="dxa"/>
                </w:tcPr>
                <w:p w14:paraId="7326F94F" w14:textId="18113CB3" w:rsidR="00410103" w:rsidRPr="008036A6" w:rsidRDefault="00410103" w:rsidP="00410103">
                  <w:pPr>
                    <w:pStyle w:val="Heading4"/>
                  </w:pPr>
                </w:p>
              </w:tc>
            </w:tr>
          </w:tbl>
          <w:p w14:paraId="18CE1ED9" w14:textId="77DC552D" w:rsidR="00410103" w:rsidRPr="00A204C1" w:rsidRDefault="00410103" w:rsidP="00410103">
            <w:pPr>
              <w:pStyle w:val="Heading3"/>
              <w:ind w:left="144"/>
              <w:jc w:val="center"/>
            </w:pPr>
          </w:p>
        </w:tc>
        <w:tc>
          <w:tcPr>
            <w:tcW w:w="5000" w:type="dxa"/>
          </w:tcPr>
          <w:p w14:paraId="3C1EA85A" w14:textId="158EB918" w:rsidR="00410103" w:rsidRDefault="00410103" w:rsidP="00410103">
            <w:pPr>
              <w:ind w:left="144" w:right="144"/>
            </w:pPr>
            <w:r w:rsidRPr="008036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B21AB65" wp14:editId="455B0E75">
                      <wp:simplePos x="0" y="0"/>
                      <wp:positionH relativeFrom="column">
                        <wp:posOffset>-64013</wp:posOffset>
                      </wp:positionH>
                      <wp:positionV relativeFrom="paragraph">
                        <wp:posOffset>3355258</wp:posOffset>
                      </wp:positionV>
                      <wp:extent cx="3170903" cy="521970"/>
                      <wp:effectExtent l="0" t="0" r="0" b="0"/>
                      <wp:wrapTight wrapText="bothSides">
                        <wp:wrapPolygon edited="0">
                          <wp:start x="433" y="526"/>
                          <wp:lineTo x="433" y="20496"/>
                          <wp:lineTo x="21111" y="20496"/>
                          <wp:lineTo x="21111" y="526"/>
                          <wp:lineTo x="433" y="526"/>
                        </wp:wrapPolygon>
                      </wp:wrapTight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0903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D12FC" w14:textId="194BA7A2" w:rsidR="00410103" w:rsidRPr="00410103" w:rsidRDefault="00410103" w:rsidP="00410103">
                                  <w:pPr>
                                    <w:pStyle w:val="Subtitle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9478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94786"/>
                                    </w:rPr>
                                    <w:t>Creando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94786"/>
                                    </w:rPr>
                                    <w:t xml:space="preserve"> una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94786"/>
                                    </w:rPr>
                                    <w:t>Cultura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94786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94786"/>
                                    </w:rPr>
                                    <w:t>Vocaciones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1AB65" id="Text Box 47" o:spid="_x0000_s1027" type="#_x0000_t202" style="position:absolute;left:0;text-align:left;margin-left:-5.05pt;margin-top:264.2pt;width:249.7pt;height:41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" filled="f" stroked="f" strokeweight=".5pt">
                      <v:textbox>
                        <w:txbxContent>
                          <w:p w14:paraId="134D12FC" w14:textId="194BA7A2" w:rsidR="00410103" w:rsidRPr="00410103" w:rsidRDefault="00410103" w:rsidP="00410103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  <w:t>Creando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  <w:t>Cultura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94786"/>
                              </w:rPr>
                              <w:t>Vocaciones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0ACB8E3" wp14:editId="2919A5F2">
                  <wp:simplePos x="0" y="0"/>
                  <wp:positionH relativeFrom="column">
                    <wp:posOffset>-35846</wp:posOffset>
                  </wp:positionH>
                  <wp:positionV relativeFrom="paragraph">
                    <wp:posOffset>2347062</wp:posOffset>
                  </wp:positionV>
                  <wp:extent cx="3089910" cy="840740"/>
                  <wp:effectExtent l="0" t="0" r="0" b="0"/>
                  <wp:wrapTight wrapText="bothSides">
                    <wp:wrapPolygon edited="0">
                      <wp:start x="1998" y="0"/>
                      <wp:lineTo x="0" y="5873"/>
                      <wp:lineTo x="0" y="19577"/>
                      <wp:lineTo x="133" y="20556"/>
                      <wp:lineTo x="2397" y="21045"/>
                      <wp:lineTo x="3063" y="21045"/>
                      <wp:lineTo x="21440" y="20556"/>
                      <wp:lineTo x="21440" y="5873"/>
                      <wp:lineTo x="19309" y="4894"/>
                      <wp:lineTo x="3462" y="0"/>
                      <wp:lineTo x="199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 Ministerio de vocaciones Logo SPA web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1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" w:type="dxa"/>
          </w:tcPr>
          <w:p w14:paraId="0616C9F4" w14:textId="77777777" w:rsidR="00410103" w:rsidRDefault="00410103" w:rsidP="00410103">
            <w:pPr>
              <w:spacing w:before="240"/>
              <w:ind w:left="144" w:right="144"/>
            </w:pPr>
          </w:p>
          <w:p w14:paraId="0726A6C3" w14:textId="5DC91425" w:rsidR="00410103" w:rsidRDefault="00410103" w:rsidP="00410103">
            <w:pPr>
              <w:spacing w:before="240"/>
              <w:ind w:left="144" w:right="144"/>
            </w:pPr>
          </w:p>
        </w:tc>
      </w:tr>
    </w:tbl>
    <w:p w14:paraId="3B12342C" w14:textId="18ABC395" w:rsidR="00051AEB" w:rsidRPr="003F00DB" w:rsidRDefault="00051AEB" w:rsidP="003F00DB">
      <w:pPr>
        <w:ind w:right="144"/>
      </w:pPr>
    </w:p>
    <w:sectPr w:rsidR="00051AEB" w:rsidRPr="003F00DB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57B5" w14:textId="77777777" w:rsidR="001854CC" w:rsidRDefault="001854CC" w:rsidP="009670BF">
      <w:r>
        <w:separator/>
      </w:r>
    </w:p>
  </w:endnote>
  <w:endnote w:type="continuationSeparator" w:id="0">
    <w:p w14:paraId="7E5F4B4C" w14:textId="77777777" w:rsidR="001854CC" w:rsidRDefault="001854CC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EFC9" w14:textId="77777777" w:rsidR="001854CC" w:rsidRDefault="001854CC" w:rsidP="009670BF">
      <w:r>
        <w:separator/>
      </w:r>
    </w:p>
  </w:footnote>
  <w:footnote w:type="continuationSeparator" w:id="0">
    <w:p w14:paraId="2C150814" w14:textId="77777777" w:rsidR="001854CC" w:rsidRDefault="001854CC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 strokecolor="#c9f">
      <v:fill color="white" on="f"/>
      <v:stroke color="#c9f" weight="1.5pt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03"/>
    <w:rsid w:val="00051AEB"/>
    <w:rsid w:val="000541DD"/>
    <w:rsid w:val="00056AE7"/>
    <w:rsid w:val="00056E5E"/>
    <w:rsid w:val="0006103F"/>
    <w:rsid w:val="000641F7"/>
    <w:rsid w:val="00066B9A"/>
    <w:rsid w:val="00081EB1"/>
    <w:rsid w:val="000879BE"/>
    <w:rsid w:val="000A4144"/>
    <w:rsid w:val="000C2C07"/>
    <w:rsid w:val="000C437B"/>
    <w:rsid w:val="000F6246"/>
    <w:rsid w:val="00135F6D"/>
    <w:rsid w:val="001368FB"/>
    <w:rsid w:val="001575EE"/>
    <w:rsid w:val="001854CC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0F46"/>
    <w:rsid w:val="003374E3"/>
    <w:rsid w:val="003433BE"/>
    <w:rsid w:val="00365F22"/>
    <w:rsid w:val="00373928"/>
    <w:rsid w:val="00395998"/>
    <w:rsid w:val="003B534A"/>
    <w:rsid w:val="003C2C8D"/>
    <w:rsid w:val="003D5618"/>
    <w:rsid w:val="003D6F3A"/>
    <w:rsid w:val="003E3EF7"/>
    <w:rsid w:val="003E6F76"/>
    <w:rsid w:val="003F00DB"/>
    <w:rsid w:val="003F6D0D"/>
    <w:rsid w:val="003F6D4D"/>
    <w:rsid w:val="00410103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F09DE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21BFF"/>
    <w:rsid w:val="00640F61"/>
    <w:rsid w:val="0064297C"/>
    <w:rsid w:val="0064622B"/>
    <w:rsid w:val="00646C8A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64B09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458"/>
    <w:rsid w:val="008C0FE8"/>
    <w:rsid w:val="008C6A43"/>
    <w:rsid w:val="008C783E"/>
    <w:rsid w:val="008E56FA"/>
    <w:rsid w:val="008E7187"/>
    <w:rsid w:val="009146F2"/>
    <w:rsid w:val="00924BF8"/>
    <w:rsid w:val="00953F84"/>
    <w:rsid w:val="009629DE"/>
    <w:rsid w:val="009670BF"/>
    <w:rsid w:val="0099163D"/>
    <w:rsid w:val="00993539"/>
    <w:rsid w:val="00995C06"/>
    <w:rsid w:val="00997614"/>
    <w:rsid w:val="00997622"/>
    <w:rsid w:val="009B61B1"/>
    <w:rsid w:val="009C400F"/>
    <w:rsid w:val="009D3F98"/>
    <w:rsid w:val="00A02B04"/>
    <w:rsid w:val="00A03602"/>
    <w:rsid w:val="00A1456C"/>
    <w:rsid w:val="00A204C1"/>
    <w:rsid w:val="00A20E4B"/>
    <w:rsid w:val="00A46381"/>
    <w:rsid w:val="00A67673"/>
    <w:rsid w:val="00A95DC3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5660"/>
    <w:rsid w:val="00C06B4F"/>
    <w:rsid w:val="00C15F5E"/>
    <w:rsid w:val="00C21379"/>
    <w:rsid w:val="00C56EAE"/>
    <w:rsid w:val="00C61E10"/>
    <w:rsid w:val="00C6213B"/>
    <w:rsid w:val="00C67399"/>
    <w:rsid w:val="00C72419"/>
    <w:rsid w:val="00C749BD"/>
    <w:rsid w:val="00C7782D"/>
    <w:rsid w:val="00CC50E0"/>
    <w:rsid w:val="00D2792B"/>
    <w:rsid w:val="00D67A7D"/>
    <w:rsid w:val="00D72AB2"/>
    <w:rsid w:val="00D75419"/>
    <w:rsid w:val="00DA13D4"/>
    <w:rsid w:val="00DA356F"/>
    <w:rsid w:val="00DD7850"/>
    <w:rsid w:val="00E232A6"/>
    <w:rsid w:val="00E335AF"/>
    <w:rsid w:val="00E53716"/>
    <w:rsid w:val="00E549AC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D4B58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 strokecolor="#c9f">
      <v:fill color="white" on="f"/>
      <v:stroke color="#c9f" weight="1.5pt" on="f"/>
    </o:shapedefaults>
    <o:shapelayout v:ext="edit">
      <o:idmap v:ext="edit" data="2"/>
    </o:shapelayout>
  </w:shapeDefaults>
  <w:decimalSymbol w:val="."/>
  <w:listSeparator w:val=","/>
  <w14:docId w14:val="4EA08289"/>
  <w15:chartTrackingRefBased/>
  <w15:docId w15:val="{DF383DEE-9DBF-D446-A031-00C3986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D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6D0D"/>
    <w:pPr>
      <w:outlineLvl w:val="2"/>
    </w:pPr>
    <w:rPr>
      <w:color w:val="60C5E8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C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C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C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C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C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F6D0D"/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1BFF"/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46C8A"/>
    <w:rPr>
      <w:rFonts w:asciiTheme="majorHAnsi" w:eastAsiaTheme="majorEastAsia" w:hAnsiTheme="majorHAnsi" w:cstheme="majorBidi"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6D0D"/>
    <w:rPr>
      <w:rFonts w:asciiTheme="majorHAnsi" w:eastAsiaTheme="majorEastAsia" w:hAnsiTheme="majorHAnsi" w:cstheme="majorBidi"/>
      <w:color w:val="60C5E8" w:themeColor="accent5"/>
      <w:sz w:val="28"/>
      <w:szCs w:val="28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C8A"/>
    <w:rPr>
      <w:rFonts w:asciiTheme="majorHAnsi" w:eastAsiaTheme="majorEastAsia" w:hAnsiTheme="majorHAnsi" w:cstheme="majorBidi"/>
      <w:i/>
      <w:iCs/>
      <w:cap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C8A"/>
    <w:pPr>
      <w:spacing w:line="240" w:lineRule="auto"/>
    </w:pPr>
    <w:rPr>
      <w:b/>
      <w:bCs/>
      <w:smallCaps/>
      <w:color w:val="2C2CB8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561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7A9FF" w:themeColor="accent1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618"/>
    <w:rPr>
      <w:rFonts w:asciiTheme="majorHAnsi" w:eastAsiaTheme="majorEastAsia" w:hAnsiTheme="majorHAnsi" w:cstheme="majorBidi"/>
      <w:caps/>
      <w:color w:val="27A9FF" w:themeColor="accent1"/>
      <w:spacing w:val="-10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621BFF"/>
    <w:rPr>
      <w:caps w:val="0"/>
      <w:color w:val="60C5E8" w:themeColor="accent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BFF"/>
    <w:rPr>
      <w:rFonts w:asciiTheme="majorHAnsi" w:eastAsiaTheme="majorEastAsia" w:hAnsiTheme="majorHAnsi" w:cstheme="majorBidi"/>
      <w:color w:val="60C5E8" w:themeColor="accent5"/>
      <w:sz w:val="28"/>
    </w:rPr>
  </w:style>
  <w:style w:type="character" w:styleId="Strong">
    <w:name w:val="Strong"/>
    <w:basedOn w:val="DefaultParagraphFont"/>
    <w:uiPriority w:val="22"/>
    <w:qFormat/>
    <w:rsid w:val="00646C8A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46C8A"/>
    <w:rPr>
      <w:rFonts w:asciiTheme="minorHAnsi" w:hAnsiTheme="minorHAnsi"/>
      <w:i/>
      <w:iCs/>
      <w:sz w:val="22"/>
    </w:rPr>
  </w:style>
  <w:style w:type="paragraph" w:styleId="NoSpacing">
    <w:name w:val="No Spacing"/>
    <w:uiPriority w:val="1"/>
    <w:qFormat/>
    <w:rsid w:val="00646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6C8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6C8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C8A"/>
    <w:pPr>
      <w:spacing w:before="280" w:after="280" w:line="240" w:lineRule="auto"/>
      <w:ind w:left="1080" w:right="1080"/>
      <w:jc w:val="center"/>
    </w:pPr>
    <w:rPr>
      <w:color w:val="242496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C8A"/>
    <w:rPr>
      <w:rFonts w:asciiTheme="minorHAnsi" w:hAnsiTheme="minorHAnsi"/>
      <w:color w:val="242496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D0D"/>
    <w:rPr>
      <w:rFonts w:asciiTheme="minorHAnsi" w:hAnsiTheme="minorHAnsi"/>
      <w:i/>
      <w:iCs/>
      <w:color w:val="2664B0" w:themeColor="accent3"/>
      <w:sz w:val="22"/>
    </w:rPr>
  </w:style>
  <w:style w:type="character" w:styleId="IntenseEmphasis">
    <w:name w:val="Intense Emphasis"/>
    <w:basedOn w:val="DefaultParagraphFont"/>
    <w:uiPriority w:val="21"/>
    <w:qFormat/>
    <w:rsid w:val="00646C8A"/>
    <w:rPr>
      <w:rFonts w:asciiTheme="minorHAnsi" w:hAnsiTheme="minorHAnsi"/>
      <w:b/>
      <w:bCs/>
      <w:i/>
      <w:iCs/>
      <w:sz w:val="22"/>
    </w:rPr>
  </w:style>
  <w:style w:type="character" w:styleId="SubtleReference">
    <w:name w:val="Subtle Reference"/>
    <w:basedOn w:val="DefaultParagraphFont"/>
    <w:uiPriority w:val="31"/>
    <w:qFormat/>
    <w:rsid w:val="00646C8A"/>
    <w:rPr>
      <w:rFonts w:asciiTheme="minorHAnsi" w:hAnsiTheme="minorHAnsi"/>
      <w:smallCaps/>
      <w:color w:val="242496" w:themeColor="text1" w:themeTint="BF"/>
      <w:sz w:val="22"/>
      <w:u w:val="single" w:color="4F4FD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C8A"/>
    <w:rPr>
      <w:rFonts w:asciiTheme="minorHAnsi" w:hAnsiTheme="minorHAnsi"/>
      <w:b/>
      <w:bCs/>
      <w:caps w:val="0"/>
      <w:smallCaps/>
      <w:color w:val="auto"/>
      <w:spacing w:val="3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6C8A"/>
    <w:rPr>
      <w:rFonts w:asciiTheme="minorHAnsi" w:hAnsiTheme="minorHAnsi"/>
      <w:b/>
      <w:bCs/>
      <w:smallCaps/>
      <w:spacing w:val="7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C8A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D7850"/>
    <w:rPr>
      <w:rFonts w:ascii="Trebuchet MS" w:hAnsi="Trebuchet MS"/>
      <w:color w:val="99CC00"/>
      <w:sz w:val="22"/>
    </w:rPr>
  </w:style>
  <w:style w:type="paragraph" w:styleId="ListParagraph">
    <w:name w:val="List Paragraph"/>
    <w:basedOn w:val="Normal"/>
    <w:uiPriority w:val="34"/>
    <w:qFormat/>
    <w:rsid w:val="0062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/Downloads/tf06087460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D7F4B-DEED-6247-8605-A6329B0D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tf06087460_win32.dotx</Template>
  <TotalTime>21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Cantu Cantu, Lizeth</cp:lastModifiedBy>
  <cp:revision>1</cp:revision>
  <cp:lastPrinted>2021-12-11T04:39:00Z</cp:lastPrinted>
  <dcterms:created xsi:type="dcterms:W3CDTF">2021-12-11T04:25:00Z</dcterms:created>
  <dcterms:modified xsi:type="dcterms:W3CDTF">2021-12-11T04:50:00Z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